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39"/>
        <w:gridCol w:w="1477"/>
        <w:gridCol w:w="3564"/>
      </w:tblGrid>
      <w:tr w:rsidR="00491A66" w:rsidRPr="001D1059" w14:paraId="6C61B21A" w14:textId="77777777" w:rsidTr="001C5AB8">
        <w:trPr>
          <w:cantSplit/>
          <w:trHeight w:val="416"/>
          <w:jc w:val="center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0DCC41" w14:textId="5269465B" w:rsidR="00491A66" w:rsidRPr="008D508F" w:rsidRDefault="008D508F" w:rsidP="00A05CC2">
            <w:pPr>
              <w:pStyle w:val="Title"/>
              <w:jc w:val="left"/>
              <w:rPr>
                <w:rFonts w:ascii="Arial" w:hAnsi="Arial"/>
                <w:sz w:val="28"/>
                <w:szCs w:val="28"/>
              </w:rPr>
            </w:pPr>
            <w:r w:rsidRPr="008D508F">
              <w:rPr>
                <w:rFonts w:ascii="Arial" w:hAnsi="Arial"/>
                <w:sz w:val="28"/>
                <w:szCs w:val="28"/>
              </w:rPr>
              <w:t xml:space="preserve">SRHE Research Awards </w:t>
            </w:r>
            <w:r w:rsidR="00BD371A">
              <w:rPr>
                <w:rFonts w:ascii="Arial" w:hAnsi="Arial"/>
                <w:sz w:val="28"/>
                <w:szCs w:val="28"/>
              </w:rPr>
              <w:t>2021</w:t>
            </w:r>
            <w:r w:rsidRPr="008D508F">
              <w:rPr>
                <w:rFonts w:ascii="Arial" w:hAnsi="Arial"/>
                <w:sz w:val="28"/>
                <w:szCs w:val="28"/>
              </w:rPr>
              <w:t xml:space="preserve"> Reference request form</w:t>
            </w:r>
          </w:p>
        </w:tc>
      </w:tr>
      <w:tr w:rsidR="00524C90" w:rsidRPr="001D1059" w14:paraId="6B464612" w14:textId="77777777" w:rsidTr="008D508F">
        <w:trPr>
          <w:cantSplit/>
          <w:trHeight w:hRule="exact" w:val="1937"/>
          <w:jc w:val="center"/>
        </w:trPr>
        <w:tc>
          <w:tcPr>
            <w:tcW w:w="10080" w:type="dxa"/>
            <w:gridSpan w:val="3"/>
            <w:shd w:val="clear" w:color="auto" w:fill="auto"/>
          </w:tcPr>
          <w:p w14:paraId="7AFA7D23" w14:textId="77777777" w:rsidR="008D508F" w:rsidRDefault="008D508F" w:rsidP="008D50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69FA4EB" w14:textId="77777777" w:rsidR="008D508F" w:rsidRPr="008D508F" w:rsidRDefault="008D508F" w:rsidP="008D50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508F">
              <w:rPr>
                <w:rFonts w:ascii="Arial" w:hAnsi="Arial" w:cs="Arial"/>
                <w:sz w:val="20"/>
                <w:szCs w:val="20"/>
                <w:lang w:val="en-GB"/>
              </w:rPr>
              <w:t xml:space="preserve">Each application for the SRHE Research awards must be supported by 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Reference f</w:t>
            </w:r>
            <w:r w:rsidRPr="008D508F">
              <w:rPr>
                <w:rFonts w:ascii="Arial" w:hAnsi="Arial" w:cs="Arial"/>
                <w:sz w:val="20"/>
                <w:szCs w:val="20"/>
                <w:lang w:val="en-GB"/>
              </w:rPr>
              <w:t>orm from</w:t>
            </w:r>
            <w:r w:rsidR="00CA5062">
              <w:rPr>
                <w:rFonts w:ascii="Arial" w:hAnsi="Arial" w:cs="Arial"/>
                <w:sz w:val="20"/>
                <w:szCs w:val="20"/>
                <w:lang w:val="en-GB"/>
              </w:rPr>
              <w:t xml:space="preserve"> TWO</w:t>
            </w:r>
            <w:r w:rsidRPr="008D508F">
              <w:rPr>
                <w:rFonts w:ascii="Arial" w:hAnsi="Arial" w:cs="Arial"/>
                <w:sz w:val="20"/>
                <w:szCs w:val="20"/>
                <w:lang w:val="en-GB"/>
              </w:rPr>
              <w:t xml:space="preserve"> referees.</w:t>
            </w:r>
          </w:p>
          <w:p w14:paraId="6586B94A" w14:textId="6F9220AB" w:rsidR="008D508F" w:rsidRPr="008D508F" w:rsidRDefault="008D508F" w:rsidP="008D508F">
            <w:pP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8D508F">
              <w:rPr>
                <w:rFonts w:ascii="Arial" w:hAnsi="Arial" w:cs="Arial"/>
                <w:sz w:val="20"/>
                <w:szCs w:val="20"/>
                <w:lang w:val="en-GB"/>
              </w:rPr>
              <w:t xml:space="preserve">The referee is asked to return their reference form direct to SRHE </w:t>
            </w:r>
            <w:r w:rsidRPr="008D508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by 1 September </w:t>
            </w:r>
            <w:r w:rsidR="00111D50">
              <w:rPr>
                <w:rFonts w:ascii="Arial" w:hAnsi="Arial" w:cs="Arial"/>
                <w:b/>
                <w:sz w:val="20"/>
                <w:szCs w:val="20"/>
                <w:lang w:val="en-GB"/>
              </w:rPr>
              <w:t>20</w:t>
            </w:r>
            <w:r w:rsidR="00BD371A">
              <w:rPr>
                <w:rFonts w:ascii="Arial" w:hAnsi="Arial" w:cs="Arial"/>
                <w:b/>
                <w:sz w:val="20"/>
                <w:szCs w:val="20"/>
                <w:lang w:val="en-GB"/>
              </w:rPr>
              <w:t>21</w:t>
            </w:r>
          </w:p>
          <w:p w14:paraId="7C7F37B4" w14:textId="77777777" w:rsidR="008D508F" w:rsidRPr="008D508F" w:rsidRDefault="008D508F" w:rsidP="008D50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788DCD7" w14:textId="77777777" w:rsidR="008D508F" w:rsidRDefault="008D508F" w:rsidP="008D508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D508F">
              <w:rPr>
                <w:rFonts w:ascii="Arial" w:hAnsi="Arial" w:cs="Arial"/>
                <w:sz w:val="20"/>
                <w:szCs w:val="20"/>
                <w:lang w:val="en-GB"/>
              </w:rPr>
              <w:t xml:space="preserve">Completed application forms and references should be sent to </w:t>
            </w:r>
            <w:r w:rsidR="006A4BB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srhe</w:t>
            </w:r>
            <w:r w:rsidRPr="008D508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@srhe.ac.uk </w:t>
            </w:r>
          </w:p>
          <w:p w14:paraId="188D060A" w14:textId="77777777" w:rsidR="00A05CC2" w:rsidRPr="008D508F" w:rsidRDefault="00A05CC2" w:rsidP="008D508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52D709E" w14:textId="4D98F4A7" w:rsidR="00524C90" w:rsidRPr="008D508F" w:rsidRDefault="008D508F" w:rsidP="00A05CC2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The Closing date for applications and references is : </w:t>
            </w:r>
            <w:r w:rsidRPr="008D508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1 September </w:t>
            </w:r>
            <w:r w:rsidR="00111D5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20</w:t>
            </w:r>
            <w:r w:rsidR="00BD371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21</w:t>
            </w:r>
          </w:p>
        </w:tc>
      </w:tr>
      <w:tr w:rsidR="00C81188" w:rsidRPr="001D1059" w14:paraId="18B9BB11" w14:textId="77777777" w:rsidTr="009C0579">
        <w:trPr>
          <w:cantSplit/>
          <w:trHeight w:hRule="exact" w:val="362"/>
          <w:jc w:val="center"/>
        </w:trPr>
        <w:tc>
          <w:tcPr>
            <w:tcW w:w="10080" w:type="dxa"/>
            <w:gridSpan w:val="3"/>
            <w:shd w:val="clear" w:color="auto" w:fill="404040"/>
            <w:vAlign w:val="center"/>
          </w:tcPr>
          <w:p w14:paraId="01FB174E" w14:textId="77777777" w:rsidR="00C81188" w:rsidRPr="001C5AB8" w:rsidRDefault="008D508F" w:rsidP="00827A58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Award Applied for (please tick)</w:t>
            </w:r>
          </w:p>
        </w:tc>
      </w:tr>
      <w:tr w:rsidR="008D508F" w:rsidRPr="001D1059" w14:paraId="52DB43D2" w14:textId="77777777" w:rsidTr="006A4BB7">
        <w:trPr>
          <w:cantSplit/>
          <w:trHeight w:hRule="exact" w:val="398"/>
          <w:jc w:val="center"/>
        </w:trPr>
        <w:tc>
          <w:tcPr>
            <w:tcW w:w="5039" w:type="dxa"/>
            <w:vAlign w:val="center"/>
          </w:tcPr>
          <w:p w14:paraId="284A49B4" w14:textId="77777777" w:rsidR="008D508F" w:rsidRPr="008D508F" w:rsidRDefault="008D508F" w:rsidP="008D508F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8D508F">
              <w:rPr>
                <w:rFonts w:ascii="Arial" w:hAnsi="Arial"/>
                <w:sz w:val="22"/>
                <w:szCs w:val="22"/>
              </w:rPr>
              <w:t xml:space="preserve">Main Award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8D508F">
              <w:rPr>
                <w:rFonts w:ascii="Arial" w:hAnsi="Arial"/>
                <w:sz w:val="22"/>
                <w:szCs w:val="22"/>
              </w:rPr>
              <w:t xml:space="preserve">(£10,000) 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8D508F">
              <w:rPr>
                <w:rFonts w:ascii="Arial" w:hAnsi="Arial"/>
                <w:sz w:val="28"/>
                <w:szCs w:val="28"/>
              </w:rPr>
              <w:sym w:font="Symbol" w:char="F07F"/>
            </w:r>
            <w:r w:rsidRPr="008D508F">
              <w:rPr>
                <w:rFonts w:ascii="Arial" w:hAnsi="Arial"/>
                <w:sz w:val="28"/>
                <w:szCs w:val="28"/>
              </w:rPr>
              <w:t xml:space="preserve">  </w:t>
            </w:r>
            <w:r w:rsidRPr="008D508F">
              <w:rPr>
                <w:rFonts w:ascii="Arial" w:hAnsi="Arial"/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5041" w:type="dxa"/>
            <w:gridSpan w:val="2"/>
            <w:vAlign w:val="center"/>
          </w:tcPr>
          <w:p w14:paraId="44FA56A8" w14:textId="77777777" w:rsidR="008D508F" w:rsidRPr="008D508F" w:rsidRDefault="008D508F" w:rsidP="008D508F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8D508F">
              <w:rPr>
                <w:rFonts w:ascii="Arial" w:hAnsi="Arial"/>
                <w:sz w:val="22"/>
                <w:szCs w:val="22"/>
              </w:rPr>
              <w:t xml:space="preserve">Scoping Award (£5,000) </w:t>
            </w:r>
            <w:r>
              <w:rPr>
                <w:rFonts w:ascii="Arial" w:hAnsi="Arial"/>
                <w:sz w:val="22"/>
                <w:szCs w:val="22"/>
              </w:rPr>
              <w:t xml:space="preserve">   </w:t>
            </w:r>
            <w:r w:rsidRPr="008D508F">
              <w:rPr>
                <w:rFonts w:ascii="Arial" w:hAnsi="Arial"/>
                <w:sz w:val="28"/>
                <w:szCs w:val="28"/>
              </w:rPr>
              <w:sym w:font="Symbol" w:char="F07F"/>
            </w:r>
            <w:r w:rsidRPr="008D508F"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</w:tr>
      <w:tr w:rsidR="008D508F" w:rsidRPr="001C5AB8" w14:paraId="7B5D787E" w14:textId="77777777" w:rsidTr="00CA5062">
        <w:trPr>
          <w:cantSplit/>
          <w:trHeight w:hRule="exact" w:val="317"/>
          <w:jc w:val="center"/>
        </w:trPr>
        <w:tc>
          <w:tcPr>
            <w:tcW w:w="10080" w:type="dxa"/>
            <w:gridSpan w:val="3"/>
            <w:shd w:val="clear" w:color="auto" w:fill="404040"/>
            <w:vAlign w:val="center"/>
          </w:tcPr>
          <w:p w14:paraId="40C5B27F" w14:textId="77777777" w:rsidR="008D508F" w:rsidRPr="001C5AB8" w:rsidRDefault="008D508F" w:rsidP="006A4BB7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Applicant </w:t>
            </w:r>
            <w:r w:rsidR="006A4BB7">
              <w:rPr>
                <w:rFonts w:ascii="Arial" w:hAnsi="Arial" w:cs="Arial"/>
                <w:sz w:val="22"/>
                <w:szCs w:val="22"/>
              </w:rPr>
              <w:t>(lead applicant)</w:t>
            </w:r>
          </w:p>
        </w:tc>
      </w:tr>
      <w:tr w:rsidR="008D508F" w:rsidRPr="001D1059" w14:paraId="11EE9282" w14:textId="77777777" w:rsidTr="006A4BB7">
        <w:trPr>
          <w:cantSplit/>
          <w:trHeight w:hRule="exact" w:val="533"/>
          <w:jc w:val="center"/>
        </w:trPr>
        <w:tc>
          <w:tcPr>
            <w:tcW w:w="5039" w:type="dxa"/>
            <w:vAlign w:val="center"/>
          </w:tcPr>
          <w:p w14:paraId="4BE4691E" w14:textId="77777777" w:rsidR="008D508F" w:rsidRPr="001C5AB8" w:rsidRDefault="008D508F" w:rsidP="00085DB2">
            <w:pPr>
              <w:pStyle w:val="Body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Surname: </w:t>
            </w:r>
          </w:p>
        </w:tc>
        <w:tc>
          <w:tcPr>
            <w:tcW w:w="5041" w:type="dxa"/>
            <w:gridSpan w:val="2"/>
            <w:vAlign w:val="center"/>
          </w:tcPr>
          <w:p w14:paraId="14A17ABE" w14:textId="77777777" w:rsidR="008D508F" w:rsidRPr="001C5AB8" w:rsidRDefault="008D508F" w:rsidP="00085DB2">
            <w:pPr>
              <w:pStyle w:val="Body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First name(s)</w:t>
            </w:r>
            <w:r w:rsidRPr="001C5AB8">
              <w:rPr>
                <w:rFonts w:ascii="Arial" w:hAnsi="Arial"/>
                <w:sz w:val="20"/>
                <w:szCs w:val="20"/>
              </w:rPr>
              <w:t xml:space="preserve">: </w:t>
            </w:r>
          </w:p>
        </w:tc>
      </w:tr>
      <w:tr w:rsidR="008D508F" w:rsidRPr="001D1059" w14:paraId="626AD02E" w14:textId="77777777" w:rsidTr="00CA5062">
        <w:trPr>
          <w:cantSplit/>
          <w:trHeight w:hRule="exact" w:val="362"/>
          <w:jc w:val="center"/>
        </w:trPr>
        <w:tc>
          <w:tcPr>
            <w:tcW w:w="10080" w:type="dxa"/>
            <w:gridSpan w:val="3"/>
            <w:shd w:val="clear" w:color="auto" w:fill="404040"/>
            <w:vAlign w:val="center"/>
          </w:tcPr>
          <w:p w14:paraId="087743A5" w14:textId="77777777" w:rsidR="008D508F" w:rsidRPr="006A4BB7" w:rsidRDefault="00085DB2" w:rsidP="00085DB2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6A4BB7">
              <w:rPr>
                <w:rFonts w:ascii="Arial" w:hAnsi="Arial" w:cs="Arial"/>
                <w:sz w:val="24"/>
                <w:szCs w:val="24"/>
              </w:rPr>
              <w:t xml:space="preserve">University/Institution/Affiliation of applicant </w:t>
            </w:r>
          </w:p>
        </w:tc>
      </w:tr>
      <w:tr w:rsidR="008D508F" w:rsidRPr="001D1059" w14:paraId="32AFB4B9" w14:textId="77777777" w:rsidTr="00097979">
        <w:trPr>
          <w:cantSplit/>
          <w:trHeight w:hRule="exact" w:val="436"/>
          <w:jc w:val="center"/>
        </w:trPr>
        <w:tc>
          <w:tcPr>
            <w:tcW w:w="10080" w:type="dxa"/>
            <w:gridSpan w:val="3"/>
          </w:tcPr>
          <w:p w14:paraId="36C15A3D" w14:textId="77777777" w:rsidR="008D508F" w:rsidRPr="001C5AB8" w:rsidRDefault="008D508F" w:rsidP="00140794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</w:tc>
      </w:tr>
      <w:tr w:rsidR="008D508F" w:rsidRPr="001D1059" w14:paraId="4A09CBFC" w14:textId="77777777" w:rsidTr="00CA5062">
        <w:trPr>
          <w:cantSplit/>
          <w:trHeight w:hRule="exact" w:val="380"/>
          <w:jc w:val="center"/>
        </w:trPr>
        <w:tc>
          <w:tcPr>
            <w:tcW w:w="10080" w:type="dxa"/>
            <w:gridSpan w:val="3"/>
            <w:shd w:val="clear" w:color="auto" w:fill="404040"/>
            <w:vAlign w:val="center"/>
          </w:tcPr>
          <w:p w14:paraId="19B4D987" w14:textId="77777777" w:rsidR="008D508F" w:rsidRPr="001D1059" w:rsidRDefault="006A4BB7" w:rsidP="00085DB2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of Research Project</w:t>
            </w:r>
          </w:p>
        </w:tc>
      </w:tr>
      <w:tr w:rsidR="008D508F" w:rsidRPr="001D1059" w14:paraId="5327FEF2" w14:textId="77777777" w:rsidTr="00AB08E0">
        <w:trPr>
          <w:cantSplit/>
          <w:trHeight w:val="1374"/>
          <w:jc w:val="center"/>
        </w:trPr>
        <w:tc>
          <w:tcPr>
            <w:tcW w:w="10080" w:type="dxa"/>
            <w:gridSpan w:val="3"/>
          </w:tcPr>
          <w:p w14:paraId="74E3685F" w14:textId="77777777" w:rsidR="008D508F" w:rsidRPr="00AB08E0" w:rsidRDefault="008D508F" w:rsidP="00AB08E0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</w:tc>
      </w:tr>
      <w:tr w:rsidR="008D508F" w:rsidRPr="001D1059" w14:paraId="181C41B8" w14:textId="77777777" w:rsidTr="00CA5062">
        <w:trPr>
          <w:cantSplit/>
          <w:trHeight w:hRule="exact" w:val="407"/>
          <w:jc w:val="center"/>
        </w:trPr>
        <w:tc>
          <w:tcPr>
            <w:tcW w:w="10080" w:type="dxa"/>
            <w:gridSpan w:val="3"/>
            <w:shd w:val="clear" w:color="auto" w:fill="404040"/>
            <w:vAlign w:val="center"/>
          </w:tcPr>
          <w:p w14:paraId="406C5C43" w14:textId="77777777" w:rsidR="008D508F" w:rsidRPr="001D1059" w:rsidRDefault="008D508F" w:rsidP="006A4BB7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6A4BB7">
              <w:rPr>
                <w:rFonts w:ascii="Arial" w:hAnsi="Arial" w:cs="Arial"/>
                <w:sz w:val="24"/>
                <w:szCs w:val="24"/>
              </w:rPr>
              <w:t>ame of Referee</w:t>
            </w:r>
          </w:p>
        </w:tc>
      </w:tr>
      <w:tr w:rsidR="006A4BB7" w:rsidRPr="001D1059" w14:paraId="2EC0455E" w14:textId="77777777" w:rsidTr="00CA5062">
        <w:trPr>
          <w:cantSplit/>
          <w:trHeight w:val="432"/>
          <w:jc w:val="center"/>
        </w:trPr>
        <w:tc>
          <w:tcPr>
            <w:tcW w:w="5039" w:type="dxa"/>
            <w:vAlign w:val="center"/>
          </w:tcPr>
          <w:p w14:paraId="0F11FF59" w14:textId="77777777" w:rsidR="006A4BB7" w:rsidRPr="001C5AB8" w:rsidRDefault="006A4BB7" w:rsidP="006A4BB7">
            <w:pPr>
              <w:pStyle w:val="Body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Surname: </w:t>
            </w:r>
          </w:p>
        </w:tc>
        <w:tc>
          <w:tcPr>
            <w:tcW w:w="5041" w:type="dxa"/>
            <w:gridSpan w:val="2"/>
            <w:vAlign w:val="center"/>
          </w:tcPr>
          <w:p w14:paraId="407DA218" w14:textId="77777777" w:rsidR="006A4BB7" w:rsidRPr="001C5AB8" w:rsidRDefault="006A4BB7" w:rsidP="006A4BB7">
            <w:pPr>
              <w:pStyle w:val="Body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First name(s)</w:t>
            </w:r>
            <w:r w:rsidRPr="001C5AB8">
              <w:rPr>
                <w:rFonts w:ascii="Arial" w:hAnsi="Arial"/>
                <w:sz w:val="20"/>
                <w:szCs w:val="20"/>
              </w:rPr>
              <w:t xml:space="preserve">: </w:t>
            </w:r>
          </w:p>
        </w:tc>
      </w:tr>
      <w:tr w:rsidR="006A4BB7" w:rsidRPr="001D1059" w14:paraId="129F86A7" w14:textId="77777777" w:rsidTr="00CA5062">
        <w:trPr>
          <w:cantSplit/>
          <w:trHeight w:hRule="exact" w:val="425"/>
          <w:jc w:val="center"/>
        </w:trPr>
        <w:tc>
          <w:tcPr>
            <w:tcW w:w="10080" w:type="dxa"/>
            <w:gridSpan w:val="3"/>
            <w:shd w:val="clear" w:color="auto" w:fill="404040"/>
            <w:vAlign w:val="center"/>
          </w:tcPr>
          <w:p w14:paraId="2131E80A" w14:textId="77777777" w:rsidR="006A4BB7" w:rsidRPr="001D1059" w:rsidRDefault="006A4BB7" w:rsidP="006A4BB7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6A4BB7">
              <w:rPr>
                <w:rFonts w:ascii="Arial" w:hAnsi="Arial" w:cs="Arial"/>
                <w:sz w:val="24"/>
                <w:szCs w:val="24"/>
              </w:rPr>
              <w:t xml:space="preserve">University/Institution/Affiliation of </w:t>
            </w:r>
            <w:r>
              <w:rPr>
                <w:rFonts w:ascii="Arial" w:hAnsi="Arial" w:cs="Arial"/>
                <w:sz w:val="24"/>
                <w:szCs w:val="24"/>
              </w:rPr>
              <w:t>Referee</w:t>
            </w:r>
          </w:p>
        </w:tc>
      </w:tr>
      <w:tr w:rsidR="006A4BB7" w:rsidRPr="001D1059" w14:paraId="6F2F9505" w14:textId="77777777" w:rsidTr="00CA5062">
        <w:trPr>
          <w:cantSplit/>
          <w:trHeight w:val="378"/>
          <w:jc w:val="center"/>
        </w:trPr>
        <w:tc>
          <w:tcPr>
            <w:tcW w:w="10080" w:type="dxa"/>
            <w:gridSpan w:val="3"/>
          </w:tcPr>
          <w:p w14:paraId="0CFD5EEE" w14:textId="77777777" w:rsidR="006A4BB7" w:rsidRPr="001C5AB8" w:rsidRDefault="006A4BB7" w:rsidP="00897FD2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</w:tc>
      </w:tr>
      <w:tr w:rsidR="006A4BB7" w:rsidRPr="001D1059" w14:paraId="754F985F" w14:textId="77777777" w:rsidTr="00CA5062">
        <w:trPr>
          <w:cantSplit/>
          <w:trHeight w:hRule="exact" w:val="1712"/>
          <w:jc w:val="center"/>
        </w:trPr>
        <w:tc>
          <w:tcPr>
            <w:tcW w:w="10080" w:type="dxa"/>
            <w:gridSpan w:val="3"/>
            <w:shd w:val="clear" w:color="auto" w:fill="404040"/>
            <w:vAlign w:val="center"/>
          </w:tcPr>
          <w:p w14:paraId="0F74C260" w14:textId="77777777" w:rsidR="009C0579" w:rsidRPr="00CA5062" w:rsidRDefault="009C0579" w:rsidP="00085DB2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Referee Comments:  </w:t>
            </w:r>
            <w:r w:rsidRPr="00CA5062">
              <w:rPr>
                <w:rFonts w:ascii="Arial" w:hAnsi="Arial" w:cs="Arial"/>
                <w:sz w:val="20"/>
                <w:szCs w:val="20"/>
              </w:rPr>
              <w:t xml:space="preserve">Referees are kindly asked to confirm that they have received and read the completed </w:t>
            </w:r>
            <w:r w:rsidR="00CA5062">
              <w:rPr>
                <w:rFonts w:ascii="Arial" w:hAnsi="Arial" w:cs="Arial"/>
                <w:sz w:val="20"/>
                <w:szCs w:val="20"/>
              </w:rPr>
              <w:t xml:space="preserve">award </w:t>
            </w:r>
            <w:r w:rsidRPr="00CA5062">
              <w:rPr>
                <w:rFonts w:ascii="Arial" w:hAnsi="Arial" w:cs="Arial"/>
                <w:sz w:val="20"/>
                <w:szCs w:val="20"/>
              </w:rPr>
              <w:t>application. Comments from referees are sought on:</w:t>
            </w:r>
          </w:p>
          <w:p w14:paraId="0D51A389" w14:textId="77777777" w:rsidR="00CA5062" w:rsidRDefault="009C0579" w:rsidP="00CA5062">
            <w:pPr>
              <w:pStyle w:val="Heading1"/>
              <w:numPr>
                <w:ilvl w:val="0"/>
                <w:numId w:val="12"/>
              </w:numPr>
              <w:ind w:left="695" w:hanging="630"/>
              <w:rPr>
                <w:rFonts w:ascii="Arial" w:hAnsi="Arial" w:cs="Arial"/>
                <w:sz w:val="20"/>
                <w:szCs w:val="20"/>
              </w:rPr>
            </w:pPr>
            <w:r w:rsidRPr="00CA5062">
              <w:rPr>
                <w:rFonts w:ascii="Arial" w:hAnsi="Arial" w:cs="Arial"/>
                <w:sz w:val="20"/>
                <w:szCs w:val="20"/>
              </w:rPr>
              <w:t>The quality of the research proposal in terms of the stated aims and objectives and proposed outcomes</w:t>
            </w:r>
          </w:p>
          <w:p w14:paraId="0FFB7D43" w14:textId="77777777" w:rsidR="00CA5062" w:rsidRDefault="00CA5062" w:rsidP="00CA5062">
            <w:pPr>
              <w:pStyle w:val="Heading1"/>
              <w:numPr>
                <w:ilvl w:val="0"/>
                <w:numId w:val="12"/>
              </w:numPr>
              <w:ind w:left="695" w:hanging="630"/>
              <w:rPr>
                <w:rFonts w:ascii="Arial" w:hAnsi="Arial" w:cs="Arial"/>
                <w:sz w:val="20"/>
                <w:szCs w:val="20"/>
              </w:rPr>
            </w:pPr>
            <w:r w:rsidRPr="00CA5062">
              <w:rPr>
                <w:rFonts w:ascii="Arial" w:hAnsi="Arial" w:cs="Arial"/>
                <w:sz w:val="20"/>
                <w:szCs w:val="20"/>
              </w:rPr>
              <w:t xml:space="preserve">Achievability of the expected outcomes on the timescale and budget proposed </w:t>
            </w:r>
          </w:p>
          <w:p w14:paraId="3E01398C" w14:textId="77777777" w:rsidR="00CA5062" w:rsidRPr="00CA5062" w:rsidRDefault="00CA5062" w:rsidP="00CA5062">
            <w:pPr>
              <w:pStyle w:val="Heading1"/>
              <w:numPr>
                <w:ilvl w:val="0"/>
                <w:numId w:val="12"/>
              </w:numPr>
              <w:ind w:left="695" w:hanging="630"/>
              <w:rPr>
                <w:rFonts w:ascii="Arial" w:hAnsi="Arial" w:cs="Arial"/>
                <w:sz w:val="20"/>
                <w:szCs w:val="20"/>
              </w:rPr>
            </w:pPr>
            <w:r w:rsidRPr="00CA506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CA5062">
              <w:rPr>
                <w:rFonts w:ascii="Arial" w:hAnsi="Arial" w:cs="Arial"/>
                <w:sz w:val="20"/>
                <w:szCs w:val="20"/>
              </w:rPr>
              <w:t>esearch profile of the applicant</w:t>
            </w:r>
          </w:p>
          <w:p w14:paraId="50099144" w14:textId="77777777" w:rsidR="009C0579" w:rsidRPr="009C0579" w:rsidRDefault="009C0579" w:rsidP="009C0579"/>
          <w:p w14:paraId="1A16BCA4" w14:textId="77777777" w:rsidR="006A4BB7" w:rsidRPr="00827A58" w:rsidRDefault="006A4BB7" w:rsidP="00827A58"/>
        </w:tc>
      </w:tr>
      <w:tr w:rsidR="009C0579" w:rsidRPr="001D1059" w14:paraId="23232DFA" w14:textId="77777777" w:rsidTr="009C0579">
        <w:trPr>
          <w:cantSplit/>
          <w:trHeight w:val="1935"/>
          <w:jc w:val="center"/>
        </w:trPr>
        <w:tc>
          <w:tcPr>
            <w:tcW w:w="10080" w:type="dxa"/>
            <w:gridSpan w:val="3"/>
          </w:tcPr>
          <w:p w14:paraId="09956894" w14:textId="77777777" w:rsidR="009C0579" w:rsidRDefault="009C0579" w:rsidP="000176EB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  <w:p w14:paraId="43D9B72E" w14:textId="77777777" w:rsidR="00CA5062" w:rsidRDefault="00CA5062" w:rsidP="000176EB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  <w:p w14:paraId="12552925" w14:textId="77777777" w:rsidR="00CA5062" w:rsidRDefault="00CA5062" w:rsidP="000176EB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  <w:p w14:paraId="68182437" w14:textId="77777777" w:rsidR="00CA5062" w:rsidRDefault="00CA5062" w:rsidP="000176EB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  <w:p w14:paraId="01323F88" w14:textId="77777777" w:rsidR="00CA5062" w:rsidRDefault="00CA5062" w:rsidP="000176EB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  <w:p w14:paraId="7FBBE6F2" w14:textId="77777777" w:rsidR="00CA5062" w:rsidRDefault="00CA5062" w:rsidP="000176EB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  <w:p w14:paraId="6697C800" w14:textId="77777777" w:rsidR="00CA5062" w:rsidRDefault="00CA5062" w:rsidP="000176EB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  <w:p w14:paraId="67E09791" w14:textId="77777777" w:rsidR="00CA5062" w:rsidRDefault="00CA5062" w:rsidP="000176EB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  <w:p w14:paraId="2E238146" w14:textId="77777777" w:rsidR="00CA5062" w:rsidRPr="001C5AB8" w:rsidRDefault="00CA5062" w:rsidP="000176EB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</w:tc>
      </w:tr>
      <w:tr w:rsidR="006A4BB7" w:rsidRPr="001D1059" w14:paraId="4287D7EA" w14:textId="77777777" w:rsidTr="009C0579">
        <w:trPr>
          <w:cantSplit/>
          <w:trHeight w:hRule="exact" w:val="497"/>
          <w:jc w:val="center"/>
        </w:trPr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14:paraId="17A7979B" w14:textId="77777777" w:rsidR="006A4BB7" w:rsidRPr="009C0579" w:rsidRDefault="006A4BB7" w:rsidP="000176EB">
            <w:pPr>
              <w:pStyle w:val="BodyText"/>
              <w:rPr>
                <w:rFonts w:ascii="Arial" w:hAnsi="Arial"/>
                <w:i/>
                <w:sz w:val="20"/>
                <w:szCs w:val="20"/>
              </w:rPr>
            </w:pPr>
            <w:r w:rsidRPr="00CA5062">
              <w:rPr>
                <w:rFonts w:ascii="Arial" w:hAnsi="Arial"/>
                <w:sz w:val="20"/>
                <w:szCs w:val="20"/>
              </w:rPr>
              <w:t>Signed: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136FC93D" w14:textId="77777777" w:rsidR="006A4BB7" w:rsidRPr="009C0579" w:rsidRDefault="006A4BB7" w:rsidP="000176EB">
            <w:pPr>
              <w:pStyle w:val="BodyText"/>
              <w:rPr>
                <w:rFonts w:ascii="Arial" w:hAnsi="Arial"/>
                <w:i/>
                <w:sz w:val="20"/>
                <w:szCs w:val="20"/>
              </w:rPr>
            </w:pPr>
            <w:r w:rsidRPr="00CA5062">
              <w:rPr>
                <w:rFonts w:ascii="Arial" w:hAnsi="Arial"/>
                <w:sz w:val="20"/>
                <w:szCs w:val="20"/>
              </w:rPr>
              <w:t>Date:</w:t>
            </w:r>
          </w:p>
        </w:tc>
      </w:tr>
    </w:tbl>
    <w:p w14:paraId="70731308" w14:textId="77777777" w:rsidR="005D1351" w:rsidRPr="00F81853" w:rsidRDefault="005D1351" w:rsidP="00CA5062">
      <w:pPr>
        <w:rPr>
          <w:rFonts w:ascii="Arial" w:hAnsi="Arial" w:cs="Arial"/>
          <w:b/>
          <w:sz w:val="20"/>
          <w:szCs w:val="20"/>
        </w:rPr>
      </w:pPr>
    </w:p>
    <w:sectPr w:rsidR="005D1351" w:rsidRPr="00F81853" w:rsidSect="000E75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76" w:right="1080" w:bottom="709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E1A94" w14:textId="77777777" w:rsidR="009C0579" w:rsidRDefault="009C0579">
      <w:r>
        <w:separator/>
      </w:r>
    </w:p>
  </w:endnote>
  <w:endnote w:type="continuationSeparator" w:id="0">
    <w:p w14:paraId="71D9A7E3" w14:textId="77777777" w:rsidR="009C0579" w:rsidRDefault="009C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DE92" w14:textId="77777777" w:rsidR="001F08F8" w:rsidRDefault="001F08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71BE" w14:textId="77777777" w:rsidR="001F08F8" w:rsidRDefault="001F08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B52F" w14:textId="77777777" w:rsidR="001F08F8" w:rsidRDefault="001F0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10BF" w14:textId="77777777" w:rsidR="009C0579" w:rsidRDefault="009C0579">
      <w:r>
        <w:separator/>
      </w:r>
    </w:p>
  </w:footnote>
  <w:footnote w:type="continuationSeparator" w:id="0">
    <w:p w14:paraId="2755C445" w14:textId="77777777" w:rsidR="009C0579" w:rsidRDefault="009C0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7B0B" w14:textId="77777777" w:rsidR="001F08F8" w:rsidRDefault="001F0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7B3E" w14:textId="77777777" w:rsidR="009C0579" w:rsidRDefault="001F08F8">
    <w:pPr>
      <w:pStyle w:val="Header"/>
    </w:pPr>
    <w:r>
      <w:rPr>
        <w:noProof/>
        <w:lang w:val="en-GB" w:eastAsia="en-GB"/>
      </w:rPr>
      <w:drawing>
        <wp:inline distT="0" distB="0" distL="0" distR="0" wp14:anchorId="4B05CF01" wp14:editId="38E34569">
          <wp:extent cx="1365504" cy="460248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HE logotype Blue 100mm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04" cy="460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0579">
      <w:ptab w:relativeTo="margin" w:alignment="center" w:leader="none"/>
    </w:r>
    <w:r w:rsidR="009C0579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3D1A" w14:textId="77777777" w:rsidR="001F08F8" w:rsidRDefault="001F0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DC798B"/>
    <w:multiLevelType w:val="hybridMultilevel"/>
    <w:tmpl w:val="88C0C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95BF7"/>
    <w:multiLevelType w:val="hybridMultilevel"/>
    <w:tmpl w:val="E512A948"/>
    <w:lvl w:ilvl="0" w:tplc="D2BE52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B4CA6"/>
    <w:multiLevelType w:val="hybridMultilevel"/>
    <w:tmpl w:val="76FE4E10"/>
    <w:lvl w:ilvl="0" w:tplc="20DCFE4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62FB1"/>
    <w:multiLevelType w:val="hybridMultilevel"/>
    <w:tmpl w:val="BD1ED7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A1E9A"/>
    <w:multiLevelType w:val="hybridMultilevel"/>
    <w:tmpl w:val="723828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6533BF"/>
    <w:multiLevelType w:val="hybridMultilevel"/>
    <w:tmpl w:val="88C0C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B3E21"/>
    <w:multiLevelType w:val="hybridMultilevel"/>
    <w:tmpl w:val="7F64C22A"/>
    <w:lvl w:ilvl="0" w:tplc="08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C90"/>
    <w:rsid w:val="000077BD"/>
    <w:rsid w:val="000176EB"/>
    <w:rsid w:val="00017DD1"/>
    <w:rsid w:val="000332AD"/>
    <w:rsid w:val="00051291"/>
    <w:rsid w:val="00085DB2"/>
    <w:rsid w:val="00097979"/>
    <w:rsid w:val="000C0676"/>
    <w:rsid w:val="000C3395"/>
    <w:rsid w:val="000E13C6"/>
    <w:rsid w:val="000E7504"/>
    <w:rsid w:val="000F59F0"/>
    <w:rsid w:val="00111D50"/>
    <w:rsid w:val="0011649E"/>
    <w:rsid w:val="001352B9"/>
    <w:rsid w:val="00140794"/>
    <w:rsid w:val="00152052"/>
    <w:rsid w:val="0016303A"/>
    <w:rsid w:val="00190F40"/>
    <w:rsid w:val="001C5AB8"/>
    <w:rsid w:val="001D1059"/>
    <w:rsid w:val="001F08F8"/>
    <w:rsid w:val="001F7A95"/>
    <w:rsid w:val="002345B9"/>
    <w:rsid w:val="00240AF1"/>
    <w:rsid w:val="0024648C"/>
    <w:rsid w:val="002602F0"/>
    <w:rsid w:val="0029712A"/>
    <w:rsid w:val="002C0936"/>
    <w:rsid w:val="002F1AEF"/>
    <w:rsid w:val="003016B6"/>
    <w:rsid w:val="003122BD"/>
    <w:rsid w:val="00366037"/>
    <w:rsid w:val="00380C29"/>
    <w:rsid w:val="00384215"/>
    <w:rsid w:val="003E0E46"/>
    <w:rsid w:val="003F2693"/>
    <w:rsid w:val="00415F5F"/>
    <w:rsid w:val="0042038C"/>
    <w:rsid w:val="00461DCB"/>
    <w:rsid w:val="00491A66"/>
    <w:rsid w:val="00496CE1"/>
    <w:rsid w:val="004D0F20"/>
    <w:rsid w:val="004D64E0"/>
    <w:rsid w:val="00524C90"/>
    <w:rsid w:val="00532E88"/>
    <w:rsid w:val="005360D4"/>
    <w:rsid w:val="00544F9C"/>
    <w:rsid w:val="0054754E"/>
    <w:rsid w:val="0056338C"/>
    <w:rsid w:val="00571F54"/>
    <w:rsid w:val="005723DF"/>
    <w:rsid w:val="00580B81"/>
    <w:rsid w:val="0059075E"/>
    <w:rsid w:val="005D1351"/>
    <w:rsid w:val="005D4280"/>
    <w:rsid w:val="005E6B1B"/>
    <w:rsid w:val="006638AD"/>
    <w:rsid w:val="00671993"/>
    <w:rsid w:val="00682713"/>
    <w:rsid w:val="006A4BB7"/>
    <w:rsid w:val="006A7CD9"/>
    <w:rsid w:val="006C54DE"/>
    <w:rsid w:val="006D1160"/>
    <w:rsid w:val="00717769"/>
    <w:rsid w:val="00722DE8"/>
    <w:rsid w:val="00733AC6"/>
    <w:rsid w:val="007344B3"/>
    <w:rsid w:val="0076738D"/>
    <w:rsid w:val="00770EEA"/>
    <w:rsid w:val="00776D79"/>
    <w:rsid w:val="00797855"/>
    <w:rsid w:val="007E3D81"/>
    <w:rsid w:val="0080112A"/>
    <w:rsid w:val="00827A58"/>
    <w:rsid w:val="00862D41"/>
    <w:rsid w:val="008658E6"/>
    <w:rsid w:val="00872FB6"/>
    <w:rsid w:val="00875D3A"/>
    <w:rsid w:val="00884CA6"/>
    <w:rsid w:val="00884E5C"/>
    <w:rsid w:val="008853D6"/>
    <w:rsid w:val="00887861"/>
    <w:rsid w:val="00897FD2"/>
    <w:rsid w:val="008B2087"/>
    <w:rsid w:val="008D298C"/>
    <w:rsid w:val="008D508F"/>
    <w:rsid w:val="00932D09"/>
    <w:rsid w:val="009622B2"/>
    <w:rsid w:val="009C0579"/>
    <w:rsid w:val="009D0CF9"/>
    <w:rsid w:val="009F50DF"/>
    <w:rsid w:val="009F58BB"/>
    <w:rsid w:val="00A05CC2"/>
    <w:rsid w:val="00A16163"/>
    <w:rsid w:val="00A41E64"/>
    <w:rsid w:val="00A4373B"/>
    <w:rsid w:val="00AB08E0"/>
    <w:rsid w:val="00AD382A"/>
    <w:rsid w:val="00AE1F72"/>
    <w:rsid w:val="00B04903"/>
    <w:rsid w:val="00B12708"/>
    <w:rsid w:val="00B41C69"/>
    <w:rsid w:val="00B433FC"/>
    <w:rsid w:val="00B531C4"/>
    <w:rsid w:val="00B96D9F"/>
    <w:rsid w:val="00BC48C9"/>
    <w:rsid w:val="00BD371A"/>
    <w:rsid w:val="00BE09D6"/>
    <w:rsid w:val="00C10FF1"/>
    <w:rsid w:val="00C30E55"/>
    <w:rsid w:val="00C5090B"/>
    <w:rsid w:val="00C63324"/>
    <w:rsid w:val="00C81188"/>
    <w:rsid w:val="00C9724A"/>
    <w:rsid w:val="00CA5062"/>
    <w:rsid w:val="00CB5E53"/>
    <w:rsid w:val="00CC6A22"/>
    <w:rsid w:val="00CC7CB7"/>
    <w:rsid w:val="00CD3B96"/>
    <w:rsid w:val="00CE08BA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87775"/>
    <w:rsid w:val="00DA5F94"/>
    <w:rsid w:val="00DF1BA0"/>
    <w:rsid w:val="00E112B4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F03B07"/>
    <w:rsid w:val="00F04B9B"/>
    <w:rsid w:val="00F0626A"/>
    <w:rsid w:val="00F149CC"/>
    <w:rsid w:val="00F46364"/>
    <w:rsid w:val="00F74AAD"/>
    <w:rsid w:val="00F81853"/>
    <w:rsid w:val="00FA1C67"/>
    <w:rsid w:val="00FC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21A7A823"/>
  <w15:docId w15:val="{DB9A7F97-6C43-4F84-9FE8-06AEA4F2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Tahoma" w:hAnsi="Tahoma" w:cs="Arial"/>
      <w:b/>
      <w:color w:val="990000"/>
      <w:sz w:val="32"/>
      <w:szCs w:val="36"/>
    </w:rPr>
  </w:style>
  <w:style w:type="paragraph" w:styleId="Header">
    <w:name w:val="header"/>
    <w:basedOn w:val="Normal"/>
    <w:link w:val="HeaderChar"/>
    <w:rsid w:val="00827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27A5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27A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27A5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27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A5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827A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291"/>
    <w:pPr>
      <w:ind w:left="720"/>
      <w:contextualSpacing/>
    </w:pPr>
  </w:style>
  <w:style w:type="character" w:styleId="FollowedHyperlink">
    <w:name w:val="FollowedHyperlink"/>
    <w:basedOn w:val="DefaultParagraphFont"/>
    <w:rsid w:val="00BC48C9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1C5AB8"/>
    <w:rPr>
      <w:rFonts w:ascii="Tahoma" w:hAnsi="Tahoma" w:cs="Arial"/>
      <w:spacing w:val="2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resham\AppData\Roaming\Microsoft\Templates\Rental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561D7595AF458BE67589B5E7FF66" ma:contentTypeVersion="12" ma:contentTypeDescription="Create a new document." ma:contentTypeScope="" ma:versionID="42cd86c5ce9de4e51eef337ddcbe417b">
  <xsd:schema xmlns:xsd="http://www.w3.org/2001/XMLSchema" xmlns:xs="http://www.w3.org/2001/XMLSchema" xmlns:p="http://schemas.microsoft.com/office/2006/metadata/properties" xmlns:ns2="ceafd180-604b-428f-909e-2265ec6ea390" xmlns:ns3="019dcec4-4b92-4690-8de8-2b4449f9c9d0" targetNamespace="http://schemas.microsoft.com/office/2006/metadata/properties" ma:root="true" ma:fieldsID="d5ab78c6b8330fe9d8484ada4aa2add7" ns2:_="" ns3:_="">
    <xsd:import namespace="ceafd180-604b-428f-909e-2265ec6ea390"/>
    <xsd:import namespace="019dcec4-4b92-4690-8de8-2b4449f9c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fd180-604b-428f-909e-2265ec6ea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dcec4-4b92-4690-8de8-2b4449f9c9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BEE84C-2A2C-4427-8D9D-C5B333C38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fd180-604b-428f-909e-2265ec6ea390"/>
    <ds:schemaRef ds:uri="019dcec4-4b92-4690-8de8-2b4449f9c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39AB4E-CCFA-412F-9493-44AE85FCCC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1516CE-B0E1-4BCF-BF95-01B91D2054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56E317-265C-4279-9F83-9D266D4375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0</TotalTime>
  <Pages>1</Pages>
  <Words>166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Gresham</dc:creator>
  <cp:lastModifiedBy>Rob Gresham</cp:lastModifiedBy>
  <cp:revision>3</cp:revision>
  <cp:lastPrinted>2011-12-15T10:13:00Z</cp:lastPrinted>
  <dcterms:created xsi:type="dcterms:W3CDTF">2021-06-16T15:57:00Z</dcterms:created>
  <dcterms:modified xsi:type="dcterms:W3CDTF">2021-06-16T16:06:00Z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  <property fmtid="{D5CDD505-2E9C-101B-9397-08002B2CF9AE}" pid="3" name="ContentTypeId">
    <vt:lpwstr>0x010100476B561D7595AF458BE67589B5E7FF66</vt:lpwstr>
  </property>
</Properties>
</file>