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9"/>
        <w:gridCol w:w="1477"/>
        <w:gridCol w:w="3564"/>
      </w:tblGrid>
      <w:tr w:rsidR="00491A66" w:rsidRPr="001D1059" w14:paraId="6C61B21A" w14:textId="77777777" w:rsidTr="001C5AB8">
        <w:trPr>
          <w:cantSplit/>
          <w:trHeight w:val="416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DCC41" w14:textId="31F21D56" w:rsidR="00491A66" w:rsidRPr="008D508F" w:rsidRDefault="008D508F" w:rsidP="00A05CC2">
            <w:pPr>
              <w:pStyle w:val="Title"/>
              <w:jc w:val="left"/>
              <w:rPr>
                <w:rFonts w:ascii="Arial" w:hAnsi="Arial"/>
                <w:sz w:val="28"/>
                <w:szCs w:val="28"/>
              </w:rPr>
            </w:pPr>
            <w:r w:rsidRPr="008D508F">
              <w:rPr>
                <w:rFonts w:ascii="Arial" w:hAnsi="Arial"/>
                <w:sz w:val="28"/>
                <w:szCs w:val="28"/>
              </w:rPr>
              <w:t xml:space="preserve">SRHE Research Awards </w:t>
            </w:r>
            <w:r w:rsidR="00BD371A">
              <w:rPr>
                <w:rFonts w:ascii="Arial" w:hAnsi="Arial"/>
                <w:sz w:val="28"/>
                <w:szCs w:val="28"/>
              </w:rPr>
              <w:t>202</w:t>
            </w:r>
            <w:r w:rsidR="00ED7E96">
              <w:rPr>
                <w:rFonts w:ascii="Arial" w:hAnsi="Arial"/>
                <w:sz w:val="28"/>
                <w:szCs w:val="28"/>
              </w:rPr>
              <w:t>2</w:t>
            </w:r>
            <w:r w:rsidRPr="008D508F">
              <w:rPr>
                <w:rFonts w:ascii="Arial" w:hAnsi="Arial"/>
                <w:sz w:val="28"/>
                <w:szCs w:val="28"/>
              </w:rPr>
              <w:t xml:space="preserve"> Reference request form</w:t>
            </w:r>
          </w:p>
        </w:tc>
      </w:tr>
      <w:tr w:rsidR="00524C90" w:rsidRPr="001D1059" w14:paraId="6B464612" w14:textId="77777777" w:rsidTr="008D508F">
        <w:trPr>
          <w:cantSplit/>
          <w:trHeight w:hRule="exact" w:val="1937"/>
          <w:jc w:val="center"/>
        </w:trPr>
        <w:tc>
          <w:tcPr>
            <w:tcW w:w="10080" w:type="dxa"/>
            <w:gridSpan w:val="3"/>
            <w:shd w:val="clear" w:color="auto" w:fill="auto"/>
          </w:tcPr>
          <w:p w14:paraId="7AFA7D23" w14:textId="77777777" w:rsid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9FA4EB" w14:textId="77777777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Each application for the SRHE Research awards must be supported by 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Reference f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>orm from</w:t>
            </w:r>
            <w:r w:rsidR="00CA5062">
              <w:rPr>
                <w:rFonts w:ascii="Arial" w:hAnsi="Arial" w:cs="Arial"/>
                <w:sz w:val="20"/>
                <w:szCs w:val="20"/>
                <w:lang w:val="en-GB"/>
              </w:rPr>
              <w:t xml:space="preserve"> TWO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 referees.</w:t>
            </w:r>
          </w:p>
          <w:p w14:paraId="6586B94A" w14:textId="3FA55BF2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The referee is asked to return their reference form direct to SRHE </w:t>
            </w:r>
            <w:r w:rsidRPr="008D50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by 1 September </w:t>
            </w:r>
            <w:r w:rsidR="00111D50">
              <w:rPr>
                <w:rFonts w:ascii="Arial" w:hAnsi="Arial" w:cs="Arial"/>
                <w:b/>
                <w:sz w:val="20"/>
                <w:szCs w:val="20"/>
                <w:lang w:val="en-GB"/>
              </w:rPr>
              <w:t>20</w:t>
            </w:r>
            <w:r w:rsidR="00BD371A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ED7E96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14:paraId="7C7F37B4" w14:textId="77777777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8DCD7" w14:textId="77777777" w:rsidR="008D508F" w:rsidRDefault="008D508F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Completed application forms and references should be sent to </w:t>
            </w:r>
            <w:r w:rsidR="006A4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srhe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@srhe.ac.uk </w:t>
            </w:r>
          </w:p>
          <w:p w14:paraId="188D060A" w14:textId="77777777" w:rsidR="00A05CC2" w:rsidRPr="008D508F" w:rsidRDefault="00A05CC2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52D709E" w14:textId="5F863EF6" w:rsidR="00524C90" w:rsidRPr="008D508F" w:rsidRDefault="008D508F" w:rsidP="00A05CC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Closing date for applications and references is : 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 September </w:t>
            </w:r>
            <w:r w:rsidR="00111D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</w:t>
            </w:r>
            <w:r w:rsidR="00BD371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ED7E9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C81188" w:rsidRPr="001D1059" w14:paraId="18B9BB11" w14:textId="77777777" w:rsidTr="009C0579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1FB174E" w14:textId="77777777" w:rsidR="00C81188" w:rsidRPr="001C5AB8" w:rsidRDefault="008D508F" w:rsidP="00827A58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Applied for (please tick)</w:t>
            </w:r>
          </w:p>
        </w:tc>
      </w:tr>
      <w:tr w:rsidR="008D508F" w:rsidRPr="001D1059" w14:paraId="52DB43D2" w14:textId="77777777" w:rsidTr="006A4BB7">
        <w:trPr>
          <w:cantSplit/>
          <w:trHeight w:hRule="exact" w:val="398"/>
          <w:jc w:val="center"/>
        </w:trPr>
        <w:tc>
          <w:tcPr>
            <w:tcW w:w="5039" w:type="dxa"/>
            <w:vAlign w:val="center"/>
          </w:tcPr>
          <w:p w14:paraId="284A49B4" w14:textId="77777777"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Main Award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(£10,000)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8"/>
                <w:szCs w:val="28"/>
              </w:rPr>
              <w:t xml:space="preserve"> 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041" w:type="dxa"/>
            <w:gridSpan w:val="2"/>
            <w:vAlign w:val="center"/>
          </w:tcPr>
          <w:p w14:paraId="44FA56A8" w14:textId="77777777"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Scoping Award (£5,000)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8D508F" w:rsidRPr="001C5AB8" w14:paraId="7B5D787E" w14:textId="77777777" w:rsidTr="00CA5062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0C5B27F" w14:textId="77777777" w:rsidR="008D508F" w:rsidRPr="001C5AB8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Applicant </w:t>
            </w:r>
            <w:r w:rsidR="006A4BB7">
              <w:rPr>
                <w:rFonts w:ascii="Arial" w:hAnsi="Arial" w:cs="Arial"/>
                <w:sz w:val="22"/>
                <w:szCs w:val="22"/>
              </w:rPr>
              <w:t>(lead applicant)</w:t>
            </w:r>
          </w:p>
        </w:tc>
      </w:tr>
      <w:tr w:rsidR="008D508F" w:rsidRPr="001D1059" w14:paraId="11EE9282" w14:textId="77777777" w:rsidTr="006A4BB7">
        <w:trPr>
          <w:cantSplit/>
          <w:trHeight w:hRule="exact" w:val="533"/>
          <w:jc w:val="center"/>
        </w:trPr>
        <w:tc>
          <w:tcPr>
            <w:tcW w:w="5039" w:type="dxa"/>
            <w:vAlign w:val="center"/>
          </w:tcPr>
          <w:p w14:paraId="4BE4691E" w14:textId="77777777"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14:paraId="14A17ABE" w14:textId="77777777"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8D508F" w:rsidRPr="001D1059" w14:paraId="626AD02E" w14:textId="77777777" w:rsidTr="00CA5062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87743A5" w14:textId="77777777" w:rsidR="008D508F" w:rsidRPr="006A4BB7" w:rsidRDefault="00085DB2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applicant </w:t>
            </w:r>
          </w:p>
        </w:tc>
      </w:tr>
      <w:tr w:rsidR="008D508F" w:rsidRPr="001D1059" w14:paraId="32AFB4B9" w14:textId="77777777" w:rsidTr="00097979">
        <w:trPr>
          <w:cantSplit/>
          <w:trHeight w:hRule="exact" w:val="436"/>
          <w:jc w:val="center"/>
        </w:trPr>
        <w:tc>
          <w:tcPr>
            <w:tcW w:w="10080" w:type="dxa"/>
            <w:gridSpan w:val="3"/>
          </w:tcPr>
          <w:p w14:paraId="36C15A3D" w14:textId="77777777" w:rsidR="008D508F" w:rsidRPr="001C5AB8" w:rsidRDefault="008D508F" w:rsidP="00140794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14:paraId="4A09CBFC" w14:textId="77777777" w:rsidTr="00CA5062">
        <w:trPr>
          <w:cantSplit/>
          <w:trHeight w:hRule="exact" w:val="380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19B4D987" w14:textId="77777777" w:rsidR="008D508F" w:rsidRPr="001D1059" w:rsidRDefault="006A4BB7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Research Project</w:t>
            </w:r>
          </w:p>
        </w:tc>
      </w:tr>
      <w:tr w:rsidR="008D508F" w:rsidRPr="001D1059" w14:paraId="5327FEF2" w14:textId="77777777" w:rsidTr="00AB08E0">
        <w:trPr>
          <w:cantSplit/>
          <w:trHeight w:val="1374"/>
          <w:jc w:val="center"/>
        </w:trPr>
        <w:tc>
          <w:tcPr>
            <w:tcW w:w="10080" w:type="dxa"/>
            <w:gridSpan w:val="3"/>
          </w:tcPr>
          <w:p w14:paraId="74E3685F" w14:textId="77777777" w:rsidR="008D508F" w:rsidRPr="00AB08E0" w:rsidRDefault="008D508F" w:rsidP="00AB08E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14:paraId="181C41B8" w14:textId="77777777" w:rsidTr="00CA5062">
        <w:trPr>
          <w:cantSplit/>
          <w:trHeight w:hRule="exact" w:val="40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06C5C43" w14:textId="77777777" w:rsidR="008D508F" w:rsidRPr="001D1059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A4BB7">
              <w:rPr>
                <w:rFonts w:ascii="Arial" w:hAnsi="Arial" w:cs="Arial"/>
                <w:sz w:val="24"/>
                <w:szCs w:val="24"/>
              </w:rPr>
              <w:t>ame of Referee</w:t>
            </w:r>
          </w:p>
        </w:tc>
      </w:tr>
      <w:tr w:rsidR="006A4BB7" w:rsidRPr="001D1059" w14:paraId="2EC0455E" w14:textId="77777777" w:rsidTr="00CA5062">
        <w:trPr>
          <w:cantSplit/>
          <w:trHeight w:val="432"/>
          <w:jc w:val="center"/>
        </w:trPr>
        <w:tc>
          <w:tcPr>
            <w:tcW w:w="5039" w:type="dxa"/>
            <w:vAlign w:val="center"/>
          </w:tcPr>
          <w:p w14:paraId="0F11FF59" w14:textId="77777777"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14:paraId="407DA218" w14:textId="77777777"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6A4BB7" w:rsidRPr="001D1059" w14:paraId="129F86A7" w14:textId="77777777" w:rsidTr="00CA5062">
        <w:trPr>
          <w:cantSplit/>
          <w:trHeight w:hRule="exact" w:val="425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2131E80A" w14:textId="77777777" w:rsidR="006A4BB7" w:rsidRPr="001D1059" w:rsidRDefault="006A4BB7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</w:t>
            </w:r>
            <w:r>
              <w:rPr>
                <w:rFonts w:ascii="Arial" w:hAnsi="Arial" w:cs="Arial"/>
                <w:sz w:val="24"/>
                <w:szCs w:val="24"/>
              </w:rPr>
              <w:t>Referee</w:t>
            </w:r>
          </w:p>
        </w:tc>
      </w:tr>
      <w:tr w:rsidR="006A4BB7" w:rsidRPr="001D1059" w14:paraId="6F2F9505" w14:textId="77777777" w:rsidTr="00CA5062">
        <w:trPr>
          <w:cantSplit/>
          <w:trHeight w:val="378"/>
          <w:jc w:val="center"/>
        </w:trPr>
        <w:tc>
          <w:tcPr>
            <w:tcW w:w="10080" w:type="dxa"/>
            <w:gridSpan w:val="3"/>
          </w:tcPr>
          <w:p w14:paraId="0CFD5EEE" w14:textId="77777777" w:rsidR="006A4BB7" w:rsidRPr="001C5AB8" w:rsidRDefault="006A4BB7" w:rsidP="00897FD2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14:paraId="754F985F" w14:textId="77777777" w:rsidTr="00CA5062">
        <w:trPr>
          <w:cantSplit/>
          <w:trHeight w:hRule="exact" w:val="171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F74C260" w14:textId="77777777" w:rsidR="009C0579" w:rsidRPr="00CA5062" w:rsidRDefault="009C0579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Referee Comments:  </w:t>
            </w:r>
            <w:r w:rsidRPr="00CA5062">
              <w:rPr>
                <w:rFonts w:ascii="Arial" w:hAnsi="Arial" w:cs="Arial"/>
                <w:sz w:val="20"/>
                <w:szCs w:val="20"/>
              </w:rPr>
              <w:t xml:space="preserve">Referees are kindly asked to confirm that they have received and read the completed </w:t>
            </w:r>
            <w:r w:rsidR="00CA5062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Pr="00CA5062">
              <w:rPr>
                <w:rFonts w:ascii="Arial" w:hAnsi="Arial" w:cs="Arial"/>
                <w:sz w:val="20"/>
                <w:szCs w:val="20"/>
              </w:rPr>
              <w:t>application. Comments from referees are sought on:</w:t>
            </w:r>
          </w:p>
          <w:p w14:paraId="0D51A389" w14:textId="77777777" w:rsidR="00CA5062" w:rsidRDefault="009C0579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>The quality of the research proposal in terms of the stated aims and objectives and proposed outcomes</w:t>
            </w:r>
          </w:p>
          <w:p w14:paraId="0FFB7D43" w14:textId="77777777" w:rsid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Achievability of the expected outcomes on the timescale and budget proposed </w:t>
            </w:r>
          </w:p>
          <w:p w14:paraId="3E01398C" w14:textId="77777777" w:rsidR="00CA5062" w:rsidRP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A5062">
              <w:rPr>
                <w:rFonts w:ascii="Arial" w:hAnsi="Arial" w:cs="Arial"/>
                <w:sz w:val="20"/>
                <w:szCs w:val="20"/>
              </w:rPr>
              <w:t>esearch profile of the applicant</w:t>
            </w:r>
          </w:p>
          <w:p w14:paraId="50099144" w14:textId="77777777" w:rsidR="009C0579" w:rsidRPr="009C0579" w:rsidRDefault="009C0579" w:rsidP="009C0579"/>
          <w:p w14:paraId="1A16BCA4" w14:textId="77777777" w:rsidR="006A4BB7" w:rsidRPr="00827A58" w:rsidRDefault="006A4BB7" w:rsidP="00827A58"/>
        </w:tc>
      </w:tr>
      <w:tr w:rsidR="009C0579" w:rsidRPr="001D1059" w14:paraId="23232DFA" w14:textId="77777777" w:rsidTr="009C0579">
        <w:trPr>
          <w:cantSplit/>
          <w:trHeight w:val="1935"/>
          <w:jc w:val="center"/>
        </w:trPr>
        <w:tc>
          <w:tcPr>
            <w:tcW w:w="10080" w:type="dxa"/>
            <w:gridSpan w:val="3"/>
          </w:tcPr>
          <w:p w14:paraId="09956894" w14:textId="77777777" w:rsidR="009C0579" w:rsidRDefault="009C0579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43D9B72E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12552925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8182437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01323F88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7FBBE6F2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697C800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7E09791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2E238146" w14:textId="77777777" w:rsidR="00CA5062" w:rsidRPr="001C5AB8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14:paraId="4287D7EA" w14:textId="77777777" w:rsidTr="009C0579">
        <w:trPr>
          <w:cantSplit/>
          <w:trHeight w:hRule="exact" w:val="497"/>
          <w:jc w:val="center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17A7979B" w14:textId="77777777"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Signed: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136FC93D" w14:textId="77777777"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</w:tbl>
    <w:p w14:paraId="70731308" w14:textId="77777777" w:rsidR="005D1351" w:rsidRPr="00F81853" w:rsidRDefault="005D1351" w:rsidP="00CA5062">
      <w:pPr>
        <w:rPr>
          <w:rFonts w:ascii="Arial" w:hAnsi="Arial" w:cs="Arial"/>
          <w:b/>
          <w:sz w:val="20"/>
          <w:szCs w:val="20"/>
        </w:rPr>
      </w:pPr>
    </w:p>
    <w:sectPr w:rsidR="005D1351" w:rsidRPr="00F81853" w:rsidSect="000E7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76" w:right="1080" w:bottom="709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4247" w14:textId="77777777" w:rsidR="00724DC6" w:rsidRDefault="00724DC6">
      <w:r>
        <w:separator/>
      </w:r>
    </w:p>
  </w:endnote>
  <w:endnote w:type="continuationSeparator" w:id="0">
    <w:p w14:paraId="2DC3FD99" w14:textId="77777777" w:rsidR="00724DC6" w:rsidRDefault="0072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E92" w14:textId="77777777" w:rsidR="001F08F8" w:rsidRDefault="001F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1BE" w14:textId="77777777" w:rsidR="001F08F8" w:rsidRDefault="001F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B52F" w14:textId="77777777" w:rsidR="001F08F8" w:rsidRDefault="001F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59CA" w14:textId="77777777" w:rsidR="00724DC6" w:rsidRDefault="00724DC6">
      <w:r>
        <w:separator/>
      </w:r>
    </w:p>
  </w:footnote>
  <w:footnote w:type="continuationSeparator" w:id="0">
    <w:p w14:paraId="38F5C5DE" w14:textId="77777777" w:rsidR="00724DC6" w:rsidRDefault="0072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7B0B" w14:textId="77777777" w:rsidR="001F08F8" w:rsidRDefault="001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7B3E" w14:textId="77777777" w:rsidR="009C0579" w:rsidRDefault="001F08F8">
    <w:pPr>
      <w:pStyle w:val="Header"/>
    </w:pPr>
    <w:r>
      <w:rPr>
        <w:noProof/>
        <w:lang w:val="en-GB" w:eastAsia="en-GB"/>
      </w:rPr>
      <w:drawing>
        <wp:inline distT="0" distB="0" distL="0" distR="0" wp14:anchorId="4B05CF01" wp14:editId="38E34569">
          <wp:extent cx="1365504" cy="46024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HE logotype Blue 100mm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579">
      <w:ptab w:relativeTo="margin" w:alignment="center" w:leader="none"/>
    </w:r>
    <w:r w:rsidR="009C057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3D1A" w14:textId="77777777" w:rsidR="001F08F8" w:rsidRDefault="001F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C798B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5BF7"/>
    <w:multiLevelType w:val="hybridMultilevel"/>
    <w:tmpl w:val="E512A948"/>
    <w:lvl w:ilvl="0" w:tplc="D2BE5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4CA6"/>
    <w:multiLevelType w:val="hybridMultilevel"/>
    <w:tmpl w:val="76FE4E10"/>
    <w:lvl w:ilvl="0" w:tplc="20DCF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FB1"/>
    <w:multiLevelType w:val="hybridMultilevel"/>
    <w:tmpl w:val="BD1ED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E9A"/>
    <w:multiLevelType w:val="hybridMultilevel"/>
    <w:tmpl w:val="72382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33BF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B3E21"/>
    <w:multiLevelType w:val="hybridMultilevel"/>
    <w:tmpl w:val="7F64C22A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1854957137">
    <w:abstractNumId w:val="4"/>
  </w:num>
  <w:num w:numId="2" w16cid:durableId="647176526">
    <w:abstractNumId w:val="3"/>
  </w:num>
  <w:num w:numId="3" w16cid:durableId="1276332244">
    <w:abstractNumId w:val="2"/>
  </w:num>
  <w:num w:numId="4" w16cid:durableId="125857166">
    <w:abstractNumId w:val="1"/>
  </w:num>
  <w:num w:numId="5" w16cid:durableId="718945139">
    <w:abstractNumId w:val="0"/>
  </w:num>
  <w:num w:numId="6" w16cid:durableId="1517426699">
    <w:abstractNumId w:val="6"/>
  </w:num>
  <w:num w:numId="7" w16cid:durableId="555165679">
    <w:abstractNumId w:val="10"/>
  </w:num>
  <w:num w:numId="8" w16cid:durableId="1761294351">
    <w:abstractNumId w:val="7"/>
  </w:num>
  <w:num w:numId="9" w16cid:durableId="737098138">
    <w:abstractNumId w:val="8"/>
  </w:num>
  <w:num w:numId="10" w16cid:durableId="701517425">
    <w:abstractNumId w:val="5"/>
  </w:num>
  <w:num w:numId="11" w16cid:durableId="1662734641">
    <w:abstractNumId w:val="11"/>
  </w:num>
  <w:num w:numId="12" w16cid:durableId="10109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90"/>
    <w:rsid w:val="000077BD"/>
    <w:rsid w:val="000176EB"/>
    <w:rsid w:val="00017DD1"/>
    <w:rsid w:val="000332AD"/>
    <w:rsid w:val="00051291"/>
    <w:rsid w:val="00085DB2"/>
    <w:rsid w:val="00097979"/>
    <w:rsid w:val="000C0676"/>
    <w:rsid w:val="000C3395"/>
    <w:rsid w:val="000E13C6"/>
    <w:rsid w:val="000E7504"/>
    <w:rsid w:val="000F59F0"/>
    <w:rsid w:val="00111D50"/>
    <w:rsid w:val="0011649E"/>
    <w:rsid w:val="001352B9"/>
    <w:rsid w:val="00140794"/>
    <w:rsid w:val="00152052"/>
    <w:rsid w:val="0016303A"/>
    <w:rsid w:val="00190F40"/>
    <w:rsid w:val="001C5AB8"/>
    <w:rsid w:val="001D1059"/>
    <w:rsid w:val="001F08F8"/>
    <w:rsid w:val="001F7A95"/>
    <w:rsid w:val="002345B9"/>
    <w:rsid w:val="00240AF1"/>
    <w:rsid w:val="0024648C"/>
    <w:rsid w:val="002602F0"/>
    <w:rsid w:val="0029712A"/>
    <w:rsid w:val="002C0936"/>
    <w:rsid w:val="002F1AEF"/>
    <w:rsid w:val="003016B6"/>
    <w:rsid w:val="003122BD"/>
    <w:rsid w:val="00366037"/>
    <w:rsid w:val="00380C29"/>
    <w:rsid w:val="00384215"/>
    <w:rsid w:val="003E0E46"/>
    <w:rsid w:val="003F2693"/>
    <w:rsid w:val="00415F5F"/>
    <w:rsid w:val="0042038C"/>
    <w:rsid w:val="00461DCB"/>
    <w:rsid w:val="00491A66"/>
    <w:rsid w:val="00496CE1"/>
    <w:rsid w:val="004D0F20"/>
    <w:rsid w:val="004D64E0"/>
    <w:rsid w:val="00524C90"/>
    <w:rsid w:val="00532E88"/>
    <w:rsid w:val="005360D4"/>
    <w:rsid w:val="00544F9C"/>
    <w:rsid w:val="0054754E"/>
    <w:rsid w:val="0056338C"/>
    <w:rsid w:val="00571F54"/>
    <w:rsid w:val="005723DF"/>
    <w:rsid w:val="00580B81"/>
    <w:rsid w:val="0059075E"/>
    <w:rsid w:val="005D1351"/>
    <w:rsid w:val="005D4280"/>
    <w:rsid w:val="005E6B1B"/>
    <w:rsid w:val="006638AD"/>
    <w:rsid w:val="00671993"/>
    <w:rsid w:val="00682713"/>
    <w:rsid w:val="006A4BB7"/>
    <w:rsid w:val="006A7CD9"/>
    <w:rsid w:val="006C54DE"/>
    <w:rsid w:val="006D1160"/>
    <w:rsid w:val="00717769"/>
    <w:rsid w:val="00722DE8"/>
    <w:rsid w:val="00724DC6"/>
    <w:rsid w:val="00733AC6"/>
    <w:rsid w:val="007344B3"/>
    <w:rsid w:val="0076738D"/>
    <w:rsid w:val="00770EEA"/>
    <w:rsid w:val="00776D79"/>
    <w:rsid w:val="00797855"/>
    <w:rsid w:val="007E3D81"/>
    <w:rsid w:val="0080112A"/>
    <w:rsid w:val="00827A58"/>
    <w:rsid w:val="00862D41"/>
    <w:rsid w:val="008658E6"/>
    <w:rsid w:val="00872FB6"/>
    <w:rsid w:val="00875D3A"/>
    <w:rsid w:val="00884CA6"/>
    <w:rsid w:val="00884E5C"/>
    <w:rsid w:val="008853D6"/>
    <w:rsid w:val="00887861"/>
    <w:rsid w:val="00897FD2"/>
    <w:rsid w:val="008B2087"/>
    <w:rsid w:val="008D298C"/>
    <w:rsid w:val="008D508F"/>
    <w:rsid w:val="00932D09"/>
    <w:rsid w:val="009622B2"/>
    <w:rsid w:val="009C0579"/>
    <w:rsid w:val="009D0CF9"/>
    <w:rsid w:val="009F50DF"/>
    <w:rsid w:val="009F58BB"/>
    <w:rsid w:val="00A05CC2"/>
    <w:rsid w:val="00A16163"/>
    <w:rsid w:val="00A41E64"/>
    <w:rsid w:val="00A4373B"/>
    <w:rsid w:val="00AB08E0"/>
    <w:rsid w:val="00AD382A"/>
    <w:rsid w:val="00AE1F72"/>
    <w:rsid w:val="00B04903"/>
    <w:rsid w:val="00B12708"/>
    <w:rsid w:val="00B41C69"/>
    <w:rsid w:val="00B433FC"/>
    <w:rsid w:val="00B531C4"/>
    <w:rsid w:val="00B96D9F"/>
    <w:rsid w:val="00BC48C9"/>
    <w:rsid w:val="00BD371A"/>
    <w:rsid w:val="00BE09D6"/>
    <w:rsid w:val="00C10FF1"/>
    <w:rsid w:val="00C30E55"/>
    <w:rsid w:val="00C5090B"/>
    <w:rsid w:val="00C63324"/>
    <w:rsid w:val="00C81188"/>
    <w:rsid w:val="00C9724A"/>
    <w:rsid w:val="00CA5062"/>
    <w:rsid w:val="00CB5E53"/>
    <w:rsid w:val="00CC6A22"/>
    <w:rsid w:val="00CC7CB7"/>
    <w:rsid w:val="00CD3B96"/>
    <w:rsid w:val="00CE08BA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7775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D7E96"/>
    <w:rsid w:val="00EE33CA"/>
    <w:rsid w:val="00F03B07"/>
    <w:rsid w:val="00F04B9B"/>
    <w:rsid w:val="00F0626A"/>
    <w:rsid w:val="00F149CC"/>
    <w:rsid w:val="00F46364"/>
    <w:rsid w:val="00F74AAD"/>
    <w:rsid w:val="00F81853"/>
    <w:rsid w:val="00FA1C67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7A823"/>
  <w15:docId w15:val="{DB9A7F97-6C43-4F84-9FE8-06AEA4F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82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7A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7A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2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A5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27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91"/>
    <w:pPr>
      <w:ind w:left="720"/>
      <w:contextualSpacing/>
    </w:pPr>
  </w:style>
  <w:style w:type="character" w:styleId="FollowedHyperlink">
    <w:name w:val="FollowedHyperlink"/>
    <w:basedOn w:val="DefaultParagraphFont"/>
    <w:rsid w:val="00BC48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C5AB8"/>
    <w:rPr>
      <w:rFonts w:ascii="Tahoma" w:hAnsi="Tahoma" w:cs="Arial"/>
      <w:spacing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esham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6" ma:contentTypeDescription="Create a new document." ma:contentTypeScope="" ma:versionID="d35cd464f14bab46d7426ae440f90c9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32a1989853a78c2c34fa9afd307a560b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a86b4-cae6-49a4-9a37-18fd93371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846f-f10a-47c0-a225-636ec990bd31}" ma:internalName="TaxCatchAll" ma:showField="CatchAllData" ma:web="019dcec4-4b92-4690-8de8-2b4449f9c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dcec4-4b92-4690-8de8-2b4449f9c9d0" xsi:nil="true"/>
    <lcf76f155ced4ddcb4097134ff3c332f xmlns="ceafd180-604b-428f-909e-2265ec6ea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39AB4E-CCFA-412F-9493-44AE85FCC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F7380-AFAC-4C85-BDE1-17BF4652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6E317-265C-4279-9F83-9D266D437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516CE-B0E1-4BCF-BF95-01B91D20544E}">
  <ds:schemaRefs>
    <ds:schemaRef ds:uri="http://schemas.microsoft.com/office/2006/metadata/properties"/>
    <ds:schemaRef ds:uri="http://schemas.microsoft.com/office/infopath/2007/PartnerControls"/>
    <ds:schemaRef ds:uri="019dcec4-4b92-4690-8de8-2b4449f9c9d0"/>
    <ds:schemaRef ds:uri="ceafd180-604b-428f-909e-2265ec6ea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Gresham</dc:creator>
  <cp:lastModifiedBy>Rob Gresham</cp:lastModifiedBy>
  <cp:revision>4</cp:revision>
  <cp:lastPrinted>2011-12-15T10:13:00Z</cp:lastPrinted>
  <dcterms:created xsi:type="dcterms:W3CDTF">2021-06-16T15:57:00Z</dcterms:created>
  <dcterms:modified xsi:type="dcterms:W3CDTF">2022-06-14T09:38:00Z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0x010100476B561D7595AF458BE67589B5E7FF66</vt:lpwstr>
  </property>
  <property fmtid="{D5CDD505-2E9C-101B-9397-08002B2CF9AE}" pid="4" name="MediaServiceImageTags">
    <vt:lpwstr/>
  </property>
</Properties>
</file>